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W w:w="5000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19"/>
        <w:gridCol w:w="5763"/>
      </w:tblGrid>
      <w:tr w:rsidR="002F1DD4" w:rsidRPr="004B3B24" w14:paraId="5C2EB6C5" w14:textId="77777777" w:rsidTr="005D517B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6F6413" w14:textId="77777777" w:rsidR="002F1DD4" w:rsidRPr="005D517B" w:rsidRDefault="00FE625B" w:rsidP="00377C44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5D517B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14:paraId="1D5EE2C7" w14:textId="77777777" w:rsidR="002F1DD4" w:rsidRPr="004B3B24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14:paraId="0726928A" w14:textId="77777777" w:rsidR="00E37BC4" w:rsidRPr="004B3B2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6DD06BFB" w14:textId="77777777" w:rsidR="005D43A6" w:rsidRPr="005D517B" w:rsidRDefault="005D43A6" w:rsidP="005D43A6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 w:val="20"/>
          <w:lang w:val="en-GB"/>
        </w:rPr>
      </w:pPr>
      <w:r w:rsidRPr="005D517B">
        <w:rPr>
          <w:rFonts w:ascii="Arial" w:hAnsi="Arial" w:cs="Arial"/>
          <w:b/>
          <w:color w:val="365F91" w:themeColor="accent1" w:themeShade="BF"/>
          <w:sz w:val="20"/>
          <w:lang w:val="en-GB"/>
        </w:rPr>
        <w:t xml:space="preserve">IMPORTANT: </w:t>
      </w:r>
      <w:r w:rsidR="00264C4B" w:rsidRPr="005D517B">
        <w:rPr>
          <w:rFonts w:ascii="Arial" w:hAnsi="Arial" w:cs="Arial"/>
          <w:color w:val="365F91" w:themeColor="accent1" w:themeShade="BF"/>
          <w:sz w:val="20"/>
          <w:lang w:val="en-GB"/>
        </w:rPr>
        <w:t>T</w:t>
      </w:r>
      <w:r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his form duly completed and signed </w:t>
      </w:r>
      <w:r w:rsidR="003335AF" w:rsidRPr="005D517B">
        <w:rPr>
          <w:rFonts w:ascii="Arial" w:hAnsi="Arial" w:cs="Arial"/>
          <w:color w:val="365F91" w:themeColor="accent1" w:themeShade="BF"/>
          <w:sz w:val="20"/>
          <w:lang w:val="en-GB"/>
        </w:rPr>
        <w:t>along with</w:t>
      </w:r>
      <w:r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 the documents </w:t>
      </w:r>
      <w:r w:rsidR="003335AF" w:rsidRPr="005D517B">
        <w:rPr>
          <w:rFonts w:ascii="Arial" w:hAnsi="Arial" w:cs="Arial"/>
          <w:color w:val="365F91" w:themeColor="accent1" w:themeShade="BF"/>
          <w:sz w:val="20"/>
          <w:lang w:val="en-GB"/>
        </w:rPr>
        <w:t>indi</w:t>
      </w:r>
      <w:r w:rsidR="00417988" w:rsidRPr="005D517B">
        <w:rPr>
          <w:rFonts w:ascii="Arial" w:hAnsi="Arial" w:cs="Arial"/>
          <w:color w:val="365F91" w:themeColor="accent1" w:themeShade="BF"/>
          <w:sz w:val="20"/>
          <w:lang w:val="en-GB"/>
        </w:rPr>
        <w:t>c</w:t>
      </w:r>
      <w:r w:rsidR="003335AF"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ated under </w:t>
      </w:r>
      <w:r w:rsidR="00417988" w:rsidRPr="005D517B">
        <w:rPr>
          <w:rFonts w:ascii="Arial" w:hAnsi="Arial" w:cs="Arial"/>
          <w:color w:val="365F91" w:themeColor="accent1" w:themeShade="BF"/>
          <w:sz w:val="20"/>
          <w:lang w:val="en-GB"/>
        </w:rPr>
        <w:t>“A</w:t>
      </w:r>
      <w:r w:rsidR="003335AF" w:rsidRPr="005D517B">
        <w:rPr>
          <w:rFonts w:ascii="Arial" w:hAnsi="Arial" w:cs="Arial"/>
          <w:color w:val="365F91" w:themeColor="accent1" w:themeShade="BF"/>
          <w:sz w:val="20"/>
          <w:lang w:val="en-GB"/>
        </w:rPr>
        <w:t>tt</w:t>
      </w:r>
      <w:r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achments required” should be sent to Olympic Solidarity </w:t>
      </w:r>
      <w:r w:rsidR="00264C4B"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no later than </w:t>
      </w:r>
      <w:r w:rsidR="00264C4B" w:rsidRPr="005D517B">
        <w:rPr>
          <w:rFonts w:ascii="Arial" w:hAnsi="Arial" w:cs="Arial"/>
          <w:b/>
          <w:color w:val="365F91" w:themeColor="accent1" w:themeShade="BF"/>
          <w:sz w:val="20"/>
          <w:lang w:val="en-GB"/>
        </w:rPr>
        <w:t>2 months before</w:t>
      </w:r>
      <w:r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 the start of the training.</w:t>
      </w:r>
    </w:p>
    <w:p w14:paraId="6FCB70B2" w14:textId="77777777" w:rsidR="005D43A6" w:rsidRPr="00264C4B" w:rsidRDefault="005D43A6" w:rsidP="00264C4B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6AAF47E2" w14:textId="77777777" w:rsidR="00F86978" w:rsidRPr="005D517B" w:rsidRDefault="00FE625B" w:rsidP="005D517B">
      <w:pPr>
        <w:pStyle w:val="Style1"/>
        <w:rPr>
          <w:b w:val="0"/>
          <w:caps w:val="0"/>
        </w:rPr>
      </w:pPr>
      <w:r w:rsidRPr="005D517B">
        <w:t>CANDIDATE INFORMATION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104441" w:rsidRPr="004B3B24" w14:paraId="3D93A018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165A69B" w14:textId="77777777" w:rsidR="00104441" w:rsidRPr="004B3B24" w:rsidRDefault="008D4F1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13B56BAB" w14:textId="77777777"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1F02D0E" w14:textId="77777777" w:rsidR="00104441" w:rsidRPr="004B3B24" w:rsidRDefault="008D4F1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Given name</w:t>
            </w:r>
            <w:r w:rsidR="00264C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65FD32D2" w14:textId="77777777"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104441" w:rsidRPr="004B3B24" w14:paraId="2D398EA6" w14:textId="77777777" w:rsidTr="00F30C74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3719195" w14:textId="77777777"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16EAEB4E" w14:textId="77777777"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D51D192" w14:textId="77777777"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56E1BDC2" w14:textId="77777777"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14:paraId="67D375DB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422419C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Marital Status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013BC635" w14:textId="77777777" w:rsidR="00071135" w:rsidRPr="00D971C6" w:rsidRDefault="00883267" w:rsidP="00D971C6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 w14:anchorId="4A01B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61.5pt;height:19.5pt" o:ole="">
                  <v:imagedata r:id="rId8" o:title=""/>
                </v:shape>
                <w:control r:id="rId9" w:name="OptionButton211119" w:shapeid="_x0000_i1107"/>
              </w:object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 w14:anchorId="3FCF7326">
                <v:shape id="_x0000_i1109" type="#_x0000_t75" style="width:61.5pt;height:19.5pt" o:ole="">
                  <v:imagedata r:id="rId10" o:title=""/>
                </v:shape>
                <w:control r:id="rId11" w:name="OptionButton22118" w:shapeid="_x0000_i1109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D2F8C22" w14:textId="77777777" w:rsidR="00071135" w:rsidRPr="004B3B24" w:rsidRDefault="00954557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Gender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541FECFD" w14:textId="77777777" w:rsidR="00071135" w:rsidRPr="00D971C6" w:rsidRDefault="00883267" w:rsidP="00D971C6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 w14:anchorId="1481539F">
                <v:shape id="_x0000_i1111" type="#_x0000_t75" style="width:61.5pt;height:19.5pt" o:ole="">
                  <v:imagedata r:id="rId12" o:title=""/>
                </v:shape>
                <w:control r:id="rId13" w:name="OptionButton2111" w:shapeid="_x0000_i1111"/>
              </w:object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 w14:anchorId="4071B3EF">
                <v:shape id="_x0000_i1113" type="#_x0000_t75" style="width:61.5pt;height:19.5pt" o:ole="">
                  <v:imagedata r:id="rId14" o:title=""/>
                </v:shape>
                <w:control r:id="rId15" w:name="OptionButton221" w:shapeid="_x0000_i1113"/>
              </w:object>
            </w:r>
          </w:p>
        </w:tc>
      </w:tr>
      <w:tr w:rsidR="00071135" w:rsidRPr="004B3B24" w14:paraId="0DBFBA1C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14:paraId="365D4B7E" w14:textId="77777777" w:rsidR="00071135" w:rsidRPr="004B3B24" w:rsidRDefault="00264C4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Residence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(city, country)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14:paraId="3426010F" w14:textId="77777777" w:rsidR="00D971C6" w:rsidRPr="00D971C6" w:rsidRDefault="00D971C6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1035F96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6976CDBD" w14:textId="77777777"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14:paraId="182C0BC7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F536D9C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0EA0BE4F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7B19EDC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042846AD" w14:textId="77777777"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14:paraId="38C5BE75" w14:textId="77777777" w:rsidTr="00377C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CCC9C38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009202C3" w14:textId="77777777"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C80B466" w14:textId="77777777" w:rsidR="00071135" w:rsidRPr="004B3B24" w:rsidRDefault="00264C4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Mobile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7095AAC8" w14:textId="77777777"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15285577" w14:textId="77777777" w:rsidR="00F86978" w:rsidRPr="004B3B24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27"/>
        <w:gridCol w:w="6095"/>
      </w:tblGrid>
      <w:tr w:rsidR="00104441" w:rsidRPr="004B3B24" w14:paraId="32E51239" w14:textId="77777777" w:rsidTr="00071135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14:paraId="47636A3B" w14:textId="77777777" w:rsidR="00104441" w:rsidRPr="004B3B24" w:rsidRDefault="00104441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  <w:r w:rsidR="008E265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9B6B62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(</w:t>
            </w:r>
            <w:r w:rsidR="008E265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or other</w:t>
            </w:r>
            <w:r w:rsidR="009B6B62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)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4BEF3585" w14:textId="77777777" w:rsidR="00104441" w:rsidRPr="00130B75" w:rsidRDefault="00104441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E24F47" w:rsidRPr="004B3B24" w14:paraId="3ED791EB" w14:textId="77777777" w:rsidTr="00071135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14:paraId="18F8E58F" w14:textId="77777777" w:rsidR="00E24F47" w:rsidRPr="004B3B24" w:rsidRDefault="00E24F47" w:rsidP="00264C4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1F8B520D" w14:textId="77777777" w:rsidR="00E24F47" w:rsidRPr="00130B75" w:rsidRDefault="00E24F47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14:paraId="6F05AC00" w14:textId="77777777" w:rsidR="00104441" w:rsidRDefault="00104441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445"/>
        <w:gridCol w:w="3891"/>
        <w:gridCol w:w="1343"/>
        <w:gridCol w:w="2619"/>
      </w:tblGrid>
      <w:tr w:rsidR="0081333E" w:rsidRPr="00440A9D" w14:paraId="264B82F0" w14:textId="77777777" w:rsidTr="00D971C6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7A46EB7" w14:textId="77777777" w:rsidR="0081333E" w:rsidRPr="00D971C6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Active coach</w:t>
            </w:r>
          </w:p>
        </w:tc>
        <w:tc>
          <w:tcPr>
            <w:tcW w:w="354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14:paraId="0A383FEB" w14:textId="77777777" w:rsidR="0081333E" w:rsidRPr="00D971C6" w:rsidRDefault="00883267" w:rsidP="0081333E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954557">
              <w:rPr>
                <w:rFonts w:cs="Arial"/>
                <w:sz w:val="20"/>
                <w:lang w:val="fr-CH"/>
              </w:rPr>
              <w:object w:dxaOrig="225" w:dyaOrig="225" w14:anchorId="6510A200">
                <v:shape id="_x0000_i1115" type="#_x0000_t75" style="width:56.25pt;height:19.5pt" o:ole="">
                  <v:imagedata r:id="rId16" o:title=""/>
                </v:shape>
                <w:control r:id="rId17" w:name="OptionButton211" w:shapeid="_x0000_i1115"/>
              </w:object>
            </w:r>
            <w:r w:rsidRPr="00D971C6">
              <w:rPr>
                <w:rFonts w:cs="Arial"/>
                <w:sz w:val="18"/>
                <w:szCs w:val="18"/>
                <w:lang w:val="fr-CH"/>
              </w:rPr>
              <w:object w:dxaOrig="225" w:dyaOrig="225" w14:anchorId="4A23D375">
                <v:shape id="_x0000_i1117" type="#_x0000_t75" style="width:32.25pt;height:19.5pt" o:ole="">
                  <v:imagedata r:id="rId18" o:title=""/>
                </v:shape>
                <w:control r:id="rId19" w:name="OptionButton22" w:shapeid="_x0000_i111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AF8E141" w14:textId="77777777" w:rsidR="0081333E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Latest activity</w:t>
            </w:r>
          </w:p>
        </w:tc>
        <w:bookmarkStart w:id="1" w:name="Text1"/>
        <w:tc>
          <w:tcPr>
            <w:tcW w:w="281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28E64E03" w14:textId="77777777" w:rsidR="0081333E" w:rsidRPr="00276D6B" w:rsidRDefault="00883267" w:rsidP="005D47DF">
            <w:pPr>
              <w:pStyle w:val="BApplSubsectionTitle"/>
              <w:keepNext w:val="0"/>
              <w:widowControl w:val="0"/>
              <w:tabs>
                <w:tab w:val="left" w:pos="884"/>
                <w:tab w:val="right" w:leader="dot" w:pos="658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5455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54557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1"/>
          </w:p>
        </w:tc>
      </w:tr>
      <w:tr w:rsidR="0081333E" w:rsidRPr="00EA3469" w14:paraId="5FA0CF88" w14:textId="77777777" w:rsidTr="000711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14:paraId="39EAED5B" w14:textId="77777777" w:rsidR="0081333E" w:rsidRPr="00D971C6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Current Level</w:t>
            </w:r>
          </w:p>
        </w:tc>
        <w:tc>
          <w:tcPr>
            <w:tcW w:w="354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14:paraId="04A0906F" w14:textId="77777777" w:rsidR="0081333E" w:rsidRPr="00B11903" w:rsidRDefault="00883267" w:rsidP="005D47DF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 w14:anchorId="5B741A33">
                <v:shape id="_x0000_i1119" type="#_x0000_t75" style="width:183.75pt;height:19.5pt" o:ole="">
                  <v:imagedata r:id="rId20" o:title=""/>
                </v:shape>
                <w:control r:id="rId21" w:name="OptionButton23" w:shapeid="_x0000_i1119"/>
              </w:object>
            </w:r>
            <w:r w:rsidRPr="002A41F5">
              <w:rPr>
                <w:rFonts w:ascii="Arial" w:hAnsi="Arial" w:cs="Arial"/>
                <w:b/>
              </w:rPr>
              <w:object w:dxaOrig="225" w:dyaOrig="225" w14:anchorId="101E098C">
                <v:shape id="_x0000_i1121" type="#_x0000_t75" style="width:183.75pt;height:19.5pt" o:ole="">
                  <v:imagedata r:id="rId22" o:title=""/>
                </v:shape>
                <w:control r:id="rId23" w:name="OptionButton231" w:shapeid="_x0000_i1121"/>
              </w:object>
            </w:r>
            <w:r w:rsidRPr="002A41F5">
              <w:rPr>
                <w:rFonts w:ascii="Arial" w:hAnsi="Arial" w:cs="Arial"/>
                <w:b/>
              </w:rPr>
              <w:object w:dxaOrig="225" w:dyaOrig="225" w14:anchorId="6B60EC5D">
                <v:shape id="_x0000_i1123" type="#_x0000_t75" style="width:183.75pt;height:19.5pt" o:ole="">
                  <v:imagedata r:id="rId24" o:title=""/>
                </v:shape>
                <w:control r:id="rId25" w:name="OptionButton232" w:shapeid="_x0000_i1123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14:paraId="1ED193AB" w14:textId="77777777" w:rsidR="0081333E" w:rsidRPr="00B11903" w:rsidRDefault="0081333E" w:rsidP="005D43A6">
            <w:pPr>
              <w:pStyle w:val="BApplAnswer"/>
              <w:spacing w:after="40"/>
              <w:rPr>
                <w:rFonts w:ascii="Arial" w:hAnsi="Arial" w:cs="Arial"/>
                <w:noProof w:val="0"/>
              </w:rPr>
            </w:pPr>
          </w:p>
        </w:tc>
        <w:tc>
          <w:tcPr>
            <w:tcW w:w="281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691ADA70" w14:textId="77777777" w:rsidR="0081333E" w:rsidRPr="00D75096" w:rsidRDefault="00883267" w:rsidP="005D43A6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0058A7F2">
                <v:shape id="_x0000_i1125" type="#_x0000_t75" style="width:15pt;height:15pt" o:ole="">
                  <v:imagedata r:id="rId26" o:title=""/>
                </v:shape>
                <w:control r:id="rId27" w:name="CheckBox1413" w:shapeid="_x0000_i1125"/>
              </w:object>
            </w:r>
            <w:r w:rsidR="0081333E" w:rsidRPr="00D75096">
              <w:rPr>
                <w:rFonts w:ascii="Arial" w:hAnsi="Arial" w:cs="Arial"/>
                <w:lang w:val="en-US"/>
              </w:rPr>
              <w:t xml:space="preserve"> Sport</w:t>
            </w:r>
            <w:r w:rsidR="00EA3469" w:rsidRPr="00D75096">
              <w:rPr>
                <w:rFonts w:ascii="Arial" w:hAnsi="Arial" w:cs="Arial"/>
                <w:lang w:val="en-US"/>
              </w:rPr>
              <w:t xml:space="preserve"> for All</w:t>
            </w:r>
          </w:p>
          <w:p w14:paraId="463AFA4A" w14:textId="77777777" w:rsidR="0081333E" w:rsidRPr="00D75096" w:rsidRDefault="00883267" w:rsidP="005D47DF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noProof w:val="0"/>
                <w:lang w:val="en-US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642FA1A3">
                <v:shape id="_x0000_i1127" type="#_x0000_t75" style="width:15pt;height:15pt" o:ole="">
                  <v:imagedata r:id="rId26" o:title=""/>
                </v:shape>
                <w:control r:id="rId28" w:name="CheckBox1414" w:shapeid="_x0000_i1127"/>
              </w:object>
            </w:r>
            <w:r w:rsidR="0081333E" w:rsidRPr="00D75096">
              <w:rPr>
                <w:rFonts w:ascii="Arial" w:hAnsi="Arial" w:cs="Arial"/>
                <w:lang w:val="en-US"/>
              </w:rPr>
              <w:t xml:space="preserve"> Elite Sport</w:t>
            </w:r>
          </w:p>
        </w:tc>
      </w:tr>
    </w:tbl>
    <w:p w14:paraId="37468EC4" w14:textId="77777777" w:rsidR="005D47DF" w:rsidRPr="00D75096" w:rsidRDefault="005D47D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p w14:paraId="28DFC06F" w14:textId="77777777" w:rsidR="00E24F47" w:rsidRPr="004B3B24" w:rsidRDefault="00FE625B" w:rsidP="005D517B">
      <w:pPr>
        <w:pStyle w:val="Style1"/>
      </w:pPr>
      <w:r w:rsidRPr="004B3B24">
        <w:t>EDUCATION</w:t>
      </w:r>
      <w:r w:rsidR="00264C4B">
        <w:t xml:space="preserve"> &amp; Diplomas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3685"/>
        <w:gridCol w:w="3686"/>
      </w:tblGrid>
      <w:tr w:rsidR="00E24F47" w:rsidRPr="004B3B24" w14:paraId="6DB5B6B9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2AE623E3" w14:textId="77777777" w:rsidR="00E24F47" w:rsidRPr="004B3B24" w:rsidRDefault="00FE625B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14:paraId="59FB92D4" w14:textId="77777777" w:rsidR="00E24F47" w:rsidRPr="004B3B24" w:rsidRDefault="00FE625B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233CC747" w14:textId="77777777" w:rsidR="00E24F47" w:rsidRPr="004B3B24" w:rsidRDefault="00FE625B" w:rsidP="00FE625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Diplomas awarded</w:t>
            </w:r>
          </w:p>
        </w:tc>
      </w:tr>
      <w:tr w:rsidR="00E24F47" w:rsidRPr="004B3B24" w14:paraId="28D68187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6F2FBF6E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14:paraId="15CFD247" w14:textId="77777777"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60C2B63F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14:paraId="31B91BB0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4833EE6F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14:paraId="0B4F02BA" w14:textId="77777777"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71284A59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14:paraId="7A9F50E2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25680362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14:paraId="22569547" w14:textId="77777777"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6EA993FD" w14:textId="77777777"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4CEEF798" w14:textId="77777777" w:rsidR="00E24F47" w:rsidRDefault="00E24F47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069D680D" w14:textId="77777777" w:rsidR="00264C4B" w:rsidRPr="004B3B24" w:rsidRDefault="00264C4B" w:rsidP="005D517B">
      <w:pPr>
        <w:pStyle w:val="Style1"/>
      </w:pPr>
      <w:r>
        <w:t>SPORTS EXPERIENCE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7371"/>
      </w:tblGrid>
      <w:tr w:rsidR="00264C4B" w:rsidRPr="004B3B24" w14:paraId="0B3AE057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5FAD686D" w14:textId="77777777" w:rsidR="00264C4B" w:rsidRPr="004B3B24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14:paraId="1A8C1629" w14:textId="77777777" w:rsidR="00264C4B" w:rsidRPr="004B3B24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264C4B">
              <w:rPr>
                <w:rFonts w:ascii="Arial" w:hAnsi="Arial" w:cs="Arial"/>
                <w:noProof w:val="0"/>
                <w:lang w:val="en-GB"/>
              </w:rPr>
              <w:t>Clubs, athletes coached, past achievements</w:t>
            </w:r>
            <w:r>
              <w:rPr>
                <w:rFonts w:ascii="Arial" w:hAnsi="Arial" w:cs="Arial"/>
                <w:noProof w:val="0"/>
                <w:lang w:val="en-GB"/>
              </w:rPr>
              <w:t>, etc.</w:t>
            </w:r>
          </w:p>
        </w:tc>
      </w:tr>
      <w:tr w:rsidR="00264C4B" w:rsidRPr="004B3B24" w14:paraId="60C04E92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6CBD1AFB" w14:textId="77777777"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14:paraId="2DC103EC" w14:textId="77777777"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264C4B" w:rsidRPr="004B3B24" w14:paraId="1E7A9C79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4C932F13" w14:textId="77777777"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14:paraId="4581C54B" w14:textId="77777777"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264C4B" w:rsidRPr="004B3B24" w14:paraId="54D1249A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60D199B5" w14:textId="77777777"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14:paraId="6402A718" w14:textId="77777777"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7675FC76" w14:textId="77777777" w:rsidR="00264C4B" w:rsidRDefault="00264C4B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7371"/>
      </w:tblGrid>
      <w:tr w:rsidR="00264C4B" w:rsidRPr="004B3B24" w14:paraId="5263EE00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276336E0" w14:textId="77777777" w:rsidR="00264C4B" w:rsidRPr="004B3B24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14:paraId="243CFA88" w14:textId="77777777" w:rsidR="00264C4B" w:rsidRPr="004B3B24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 xml:space="preserve">Technical </w:t>
            </w:r>
            <w:r w:rsidR="00696032">
              <w:rPr>
                <w:rFonts w:ascii="Arial" w:hAnsi="Arial" w:cs="Arial"/>
                <w:noProof w:val="0"/>
                <w:lang w:val="en-GB"/>
              </w:rPr>
              <w:t>c</w:t>
            </w:r>
            <w:r>
              <w:rPr>
                <w:rFonts w:ascii="Arial" w:hAnsi="Arial" w:cs="Arial"/>
                <w:noProof w:val="0"/>
                <w:lang w:val="en-GB"/>
              </w:rPr>
              <w:t>ourses followed (OS &amp; IF only)</w:t>
            </w:r>
          </w:p>
        </w:tc>
      </w:tr>
      <w:tr w:rsidR="00264C4B" w:rsidRPr="004B3B24" w14:paraId="1C191148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5EAE517C" w14:textId="77777777"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14:paraId="6078F9EE" w14:textId="77777777"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264C4B" w:rsidRPr="004B3B24" w14:paraId="1B4982FE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14:paraId="08B8A744" w14:textId="77777777"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14:paraId="2EF58058" w14:textId="77777777"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6E3307A3" w14:textId="77777777" w:rsidR="00264C4B" w:rsidRDefault="00264C4B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36B8EF5A" w14:textId="77777777" w:rsidR="00264C4B" w:rsidRPr="004B3B24" w:rsidRDefault="00264C4B" w:rsidP="005D517B">
      <w:pPr>
        <w:pStyle w:val="Style1"/>
      </w:pPr>
      <w:r>
        <w:lastRenderedPageBreak/>
        <w:t>LA</w:t>
      </w:r>
      <w:r w:rsidR="00B05771">
        <w:t>N</w:t>
      </w:r>
      <w:r>
        <w:t>GUAGE SKILLS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2093"/>
        <w:gridCol w:w="2410"/>
        <w:gridCol w:w="2409"/>
        <w:gridCol w:w="2410"/>
      </w:tblGrid>
      <w:tr w:rsidR="00071135" w:rsidRPr="004B3B24" w14:paraId="2C094ADC" w14:textId="77777777" w:rsidTr="00D971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14:paraId="6FC32257" w14:textId="77777777" w:rsidR="00071135" w:rsidRPr="004B3B24" w:rsidRDefault="00071135">
            <w:pPr>
              <w:pStyle w:val="BApplAnswer"/>
              <w:widowControl w:val="0"/>
              <w:tabs>
                <w:tab w:val="left" w:pos="2127"/>
              </w:tabs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Language(s)</w:t>
            </w:r>
            <w:r w:rsidR="00B13218">
              <w:rPr>
                <w:rFonts w:ascii="Arial" w:hAnsi="Arial" w:cs="Arial"/>
                <w:noProof w:val="0"/>
                <w:lang w:val="en-GB"/>
              </w:rPr>
              <w:tab/>
            </w:r>
            <w:r w:rsidRPr="005D43A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1 = beginner </w:t>
            </w:r>
            <w:r w:rsidR="000A4AB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&gt;</w:t>
            </w:r>
            <w:r w:rsidR="000A4AB6" w:rsidRPr="005D43A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 w:rsidRPr="005D43A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5 = fluent</w:t>
            </w:r>
          </w:p>
        </w:tc>
      </w:tr>
      <w:tr w:rsidR="005D43A6" w:rsidRPr="004B3B24" w14:paraId="29D4DA51" w14:textId="77777777" w:rsidTr="008133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14:paraId="7B899915" w14:textId="77777777" w:rsidR="005D43A6" w:rsidRPr="00276D6B" w:rsidRDefault="005D43A6" w:rsidP="00071135">
            <w:pPr>
              <w:pStyle w:val="BApplSectionHeading"/>
              <w:keepNext w:val="0"/>
              <w:widowControl w:val="0"/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noProof w:val="0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14:paraId="68C2BF8D" w14:textId="77777777" w:rsidR="005D43A6" w:rsidRPr="004B3B24" w:rsidRDefault="005D43A6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Spoken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14:paraId="123B670E" w14:textId="77777777" w:rsidR="005D43A6" w:rsidRPr="004B3B24" w:rsidRDefault="005D43A6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Written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14:paraId="0BED4DF8" w14:textId="77777777" w:rsidR="005D43A6" w:rsidRPr="004B3B24" w:rsidRDefault="005D43A6" w:rsidP="009322E2">
            <w:pPr>
              <w:pStyle w:val="BApplAnswer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Read</w:t>
            </w:r>
          </w:p>
        </w:tc>
      </w:tr>
      <w:tr w:rsidR="004A1666" w:rsidRPr="004B3B24" w14:paraId="722EE37D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14:paraId="65C82A3E" w14:textId="77777777"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14:paraId="4B097E0A" w14:textId="77777777"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1258E94C">
                <v:shape id="_x0000_i1129" type="#_x0000_t75" style="width:20.25pt;height:19.5pt" o:ole="">
                  <v:imagedata r:id="rId29" o:title=""/>
                </v:shape>
                <w:control r:id="rId30" w:name="OptionButton21111511" w:shapeid="_x0000_i112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7FACCDE">
                <v:shape id="_x0000_i1131" type="#_x0000_t75" style="width:21pt;height:19.5pt" o:ole="">
                  <v:imagedata r:id="rId31" o:title=""/>
                </v:shape>
                <w:control r:id="rId32" w:name="OptionButton2211411" w:shapeid="_x0000_i113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6B924CB1">
                <v:shape id="_x0000_i1133" type="#_x0000_t75" style="width:21pt;height:19.5pt" o:ole="">
                  <v:imagedata r:id="rId33" o:title=""/>
                </v:shape>
                <w:control r:id="rId34" w:name="OptionButton211111311" w:shapeid="_x0000_i113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66951FCE">
                <v:shape id="_x0000_i1135" type="#_x0000_t75" style="width:21pt;height:19.5pt" o:ole="">
                  <v:imagedata r:id="rId35" o:title=""/>
                </v:shape>
                <w:control r:id="rId36" w:name="OptionButton22111311" w:shapeid="_x0000_i113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01F20545">
                <v:shape id="_x0000_i1137" type="#_x0000_t75" style="width:23.25pt;height:19.5pt" o:ole="">
                  <v:imagedata r:id="rId37" o:title=""/>
                </v:shape>
                <w:control r:id="rId38" w:name="OptionButton211112311" w:shapeid="_x0000_i113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14:paraId="46352697" w14:textId="77777777" w:rsidR="004A1666" w:rsidRPr="0011654F" w:rsidRDefault="00883267" w:rsidP="00264C4B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3CC0DCF7">
                <v:shape id="_x0000_i1139" type="#_x0000_t75" style="width:20.25pt;height:19.5pt" o:ole="">
                  <v:imagedata r:id="rId29" o:title=""/>
                </v:shape>
                <w:control r:id="rId39" w:name="OptionButton2111181" w:shapeid="_x0000_i113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4DE9D2B6">
                <v:shape id="_x0000_i1141" type="#_x0000_t75" style="width:21pt;height:19.5pt" o:ole="">
                  <v:imagedata r:id="rId40" o:title=""/>
                </v:shape>
                <w:control r:id="rId41" w:name="OptionButton221171" w:shapeid="_x0000_i114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1E457EF0">
                <v:shape id="_x0000_i1143" type="#_x0000_t75" style="width:21pt;height:19.5pt" o:ole="">
                  <v:imagedata r:id="rId42" o:title=""/>
                </v:shape>
                <w:control r:id="rId43" w:name="OptionButton21111161" w:shapeid="_x0000_i114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6B238976">
                <v:shape id="_x0000_i1145" type="#_x0000_t75" style="width:21pt;height:19.5pt" o:ole="">
                  <v:imagedata r:id="rId44" o:title=""/>
                </v:shape>
                <w:control r:id="rId45" w:name="OptionButton2211161" w:shapeid="_x0000_i11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4D5D709F">
                <v:shape id="_x0000_i1147" type="#_x0000_t75" style="width:23.25pt;height:19.5pt" o:ole="">
                  <v:imagedata r:id="rId46" o:title=""/>
                </v:shape>
                <w:control r:id="rId47" w:name="OptionButton21111261" w:shapeid="_x0000_i114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14:paraId="00164A59" w14:textId="77777777"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14B66E3D">
                <v:shape id="_x0000_i1149" type="#_x0000_t75" style="width:20.25pt;height:19.5pt" o:ole="">
                  <v:imagedata r:id="rId29" o:title=""/>
                </v:shape>
                <w:control r:id="rId48" w:name="OptionButton2111171" w:shapeid="_x0000_i114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35AFD1E8">
                <v:shape id="_x0000_i1151" type="#_x0000_t75" style="width:21pt;height:19.5pt" o:ole="">
                  <v:imagedata r:id="rId49" o:title=""/>
                </v:shape>
                <w:control r:id="rId50" w:name="OptionButton221161" w:shapeid="_x0000_i115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35149084">
                <v:shape id="_x0000_i1153" type="#_x0000_t75" style="width:21pt;height:19.5pt" o:ole="">
                  <v:imagedata r:id="rId51" o:title=""/>
                </v:shape>
                <w:control r:id="rId52" w:name="OptionButton21111151" w:shapeid="_x0000_i115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0F8EC9F">
                <v:shape id="_x0000_i1155" type="#_x0000_t75" style="width:21pt;height:19.5pt" o:ole="">
                  <v:imagedata r:id="rId35" o:title=""/>
                </v:shape>
                <w:control r:id="rId53" w:name="OptionButton2211151" w:shapeid="_x0000_i115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189A7358">
                <v:shape id="_x0000_i1157" type="#_x0000_t75" style="width:23.25pt;height:19.5pt" o:ole="">
                  <v:imagedata r:id="rId54" o:title=""/>
                </v:shape>
                <w:control r:id="rId55" w:name="OptionButton21111251" w:shapeid="_x0000_i1157"/>
              </w:object>
            </w:r>
          </w:p>
        </w:tc>
      </w:tr>
      <w:tr w:rsidR="004A1666" w:rsidRPr="004B3B24" w14:paraId="54E09A22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14:paraId="0BDA243B" w14:textId="77777777"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14:paraId="4AACA940" w14:textId="77777777"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847B9E0">
                <v:shape id="_x0000_i1159" type="#_x0000_t75" style="width:20.25pt;height:19.5pt" o:ole="">
                  <v:imagedata r:id="rId56" o:title=""/>
                </v:shape>
                <w:control r:id="rId57" w:name="OptionButton21111311" w:shapeid="_x0000_i115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2B2CE71">
                <v:shape id="_x0000_i1161" type="#_x0000_t75" style="width:21pt;height:19.5pt" o:ole="">
                  <v:imagedata r:id="rId58" o:title=""/>
                </v:shape>
                <w:control r:id="rId59" w:name="OptionButton2211211" w:shapeid="_x0000_i116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50A6BFDC">
                <v:shape id="_x0000_i1163" type="#_x0000_t75" style="width:21pt;height:19.5pt" o:ole="">
                  <v:imagedata r:id="rId60" o:title=""/>
                </v:shape>
                <w:control r:id="rId61" w:name="OptionButton211111111" w:shapeid="_x0000_i116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281B29AC">
                <v:shape id="_x0000_i1165" type="#_x0000_t75" style="width:21pt;height:19.5pt" o:ole="">
                  <v:imagedata r:id="rId62" o:title=""/>
                </v:shape>
                <w:control r:id="rId63" w:name="OptionButton22111111" w:shapeid="_x0000_i116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351A81A7">
                <v:shape id="_x0000_i1167" type="#_x0000_t75" style="width:23.25pt;height:19.5pt" o:ole="">
                  <v:imagedata r:id="rId64" o:title=""/>
                </v:shape>
                <w:control r:id="rId65" w:name="OptionButton211112111" w:shapeid="_x0000_i116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14:paraId="5CE5D078" w14:textId="77777777" w:rsidR="004A1666" w:rsidRPr="0011654F" w:rsidRDefault="00883267" w:rsidP="00264C4B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54ECB929">
                <v:shape id="_x0000_i1169" type="#_x0000_t75" style="width:20.25pt;height:19.5pt" o:ole="">
                  <v:imagedata r:id="rId66" o:title=""/>
                </v:shape>
                <w:control r:id="rId67" w:name="OptionButton2111161" w:shapeid="_x0000_i116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18883D67">
                <v:shape id="_x0000_i1171" type="#_x0000_t75" style="width:21pt;height:19.5pt" o:ole="">
                  <v:imagedata r:id="rId49" o:title=""/>
                </v:shape>
                <w:control r:id="rId68" w:name="OptionButton221151" w:shapeid="_x0000_i117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3DA85449">
                <v:shape id="_x0000_i1173" type="#_x0000_t75" style="width:21pt;height:19.5pt" o:ole="">
                  <v:imagedata r:id="rId51" o:title=""/>
                </v:shape>
                <w:control r:id="rId69" w:name="OptionButton21111141" w:shapeid="_x0000_i117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DB65360">
                <v:shape id="_x0000_i1175" type="#_x0000_t75" style="width:21pt;height:19.5pt" o:ole="">
                  <v:imagedata r:id="rId70" o:title=""/>
                </v:shape>
                <w:control r:id="rId71" w:name="OptionButton2211141" w:shapeid="_x0000_i117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56A9886E">
                <v:shape id="_x0000_i1177" type="#_x0000_t75" style="width:23.25pt;height:19.5pt" o:ole="">
                  <v:imagedata r:id="rId72" o:title=""/>
                </v:shape>
                <w:control r:id="rId73" w:name="OptionButton21111241" w:shapeid="_x0000_i117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14:paraId="777B6BB9" w14:textId="77777777"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40E3B5DC">
                <v:shape id="_x0000_i1179" type="#_x0000_t75" style="width:20.25pt;height:19.5pt" o:ole="">
                  <v:imagedata r:id="rId29" o:title=""/>
                </v:shape>
                <w:control r:id="rId74" w:name="OptionButton2111152" w:shapeid="_x0000_i117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AC480DA">
                <v:shape id="_x0000_i1181" type="#_x0000_t75" style="width:21pt;height:19.5pt" o:ole="">
                  <v:imagedata r:id="rId49" o:title=""/>
                </v:shape>
                <w:control r:id="rId75" w:name="OptionButton221142" w:shapeid="_x0000_i118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5F90136B">
                <v:shape id="_x0000_i1183" type="#_x0000_t75" style="width:21pt;height:19.5pt" o:ole="">
                  <v:imagedata r:id="rId76" o:title=""/>
                </v:shape>
                <w:control r:id="rId77" w:name="OptionButton21111132" w:shapeid="_x0000_i118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3545E330">
                <v:shape id="_x0000_i1185" type="#_x0000_t75" style="width:21pt;height:19.5pt" o:ole="">
                  <v:imagedata r:id="rId35" o:title=""/>
                </v:shape>
                <w:control r:id="rId78" w:name="OptionButton2211132" w:shapeid="_x0000_i118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552970D1">
                <v:shape id="_x0000_i1187" type="#_x0000_t75" style="width:23.25pt;height:19.5pt" o:ole="">
                  <v:imagedata r:id="rId54" o:title=""/>
                </v:shape>
                <w:control r:id="rId79" w:name="OptionButton21111232" w:shapeid="_x0000_i1187"/>
              </w:object>
            </w:r>
          </w:p>
        </w:tc>
      </w:tr>
      <w:tr w:rsidR="004A1666" w:rsidRPr="004B3B24" w14:paraId="3008BBAB" w14:textId="77777777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14:paraId="4785E2FE" w14:textId="77777777"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14:paraId="7661FF8A" w14:textId="77777777"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31D9ED99">
                <v:shape id="_x0000_i1189" type="#_x0000_t75" style="width:20.25pt;height:19.5pt" o:ole="">
                  <v:imagedata r:id="rId29" o:title=""/>
                </v:shape>
                <w:control r:id="rId80" w:name="OptionButton2111141" w:shapeid="_x0000_i118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107CE119">
                <v:shape id="_x0000_i1191" type="#_x0000_t75" style="width:21pt;height:19.5pt" o:ole="">
                  <v:imagedata r:id="rId81" o:title=""/>
                </v:shape>
                <w:control r:id="rId82" w:name="OptionButton221131" w:shapeid="_x0000_i119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21D43FBF">
                <v:shape id="_x0000_i1193" type="#_x0000_t75" style="width:21pt;height:19.5pt" o:ole="">
                  <v:imagedata r:id="rId51" o:title=""/>
                </v:shape>
                <w:control r:id="rId83" w:name="OptionButton21111121" w:shapeid="_x0000_i119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669E36AF">
                <v:shape id="_x0000_i1195" type="#_x0000_t75" style="width:21pt;height:19.5pt" o:ole="">
                  <v:imagedata r:id="rId35" o:title=""/>
                </v:shape>
                <w:control r:id="rId84" w:name="OptionButton2211121" w:shapeid="_x0000_i119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5EA4CF88">
                <v:shape id="_x0000_i1197" type="#_x0000_t75" style="width:23.25pt;height:19.5pt" o:ole="">
                  <v:imagedata r:id="rId85" o:title=""/>
                </v:shape>
                <w:control r:id="rId86" w:name="OptionButton21111221" w:shapeid="_x0000_i119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14:paraId="28954619" w14:textId="77777777" w:rsidR="004A1666" w:rsidRPr="0011654F" w:rsidRDefault="00883267" w:rsidP="00264C4B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3BA8D30">
                <v:shape id="_x0000_i1199" type="#_x0000_t75" style="width:20.25pt;height:19.5pt" o:ole="">
                  <v:imagedata r:id="rId29" o:title=""/>
                </v:shape>
                <w:control r:id="rId87" w:name="OptionButton2111132" w:shapeid="_x0000_i119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56C76325">
                <v:shape id="_x0000_i1201" type="#_x0000_t75" style="width:21pt;height:19.5pt" o:ole="">
                  <v:imagedata r:id="rId49" o:title=""/>
                </v:shape>
                <w:control r:id="rId88" w:name="OptionButton221122" w:shapeid="_x0000_i120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3A337442">
                <v:shape id="_x0000_i1203" type="#_x0000_t75" style="width:21pt;height:19.5pt" o:ole="">
                  <v:imagedata r:id="rId51" o:title=""/>
                </v:shape>
                <w:control r:id="rId89" w:name="OptionButton21111112" w:shapeid="_x0000_i120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62FFDE71">
                <v:shape id="_x0000_i1205" type="#_x0000_t75" style="width:21pt;height:19.5pt" o:ole="">
                  <v:imagedata r:id="rId35" o:title=""/>
                </v:shape>
                <w:control r:id="rId90" w:name="OptionButton2211112" w:shapeid="_x0000_i120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0D05866C">
                <v:shape id="_x0000_i1207" type="#_x0000_t75" style="width:23.25pt;height:19.5pt" o:ole="">
                  <v:imagedata r:id="rId54" o:title=""/>
                </v:shape>
                <w:control r:id="rId91" w:name="OptionButton21111212" w:shapeid="_x0000_i120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14:paraId="01AEF564" w14:textId="77777777"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280289E5">
                <v:shape id="_x0000_i1209" type="#_x0000_t75" style="width:20.25pt;height:19.5pt" o:ole="">
                  <v:imagedata r:id="rId92" o:title=""/>
                </v:shape>
                <w:control r:id="rId93" w:name="OptionButton2111110" w:shapeid="_x0000_i120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0470D390">
                <v:shape id="_x0000_i1211" type="#_x0000_t75" style="width:21pt;height:19.5pt" o:ole="">
                  <v:imagedata r:id="rId94" o:title=""/>
                </v:shape>
                <w:control r:id="rId95" w:name="OptionButton22119" w:shapeid="_x0000_i121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770E5B8">
                <v:shape id="_x0000_i1213" type="#_x0000_t75" style="width:21pt;height:19.5pt" o:ole="">
                  <v:imagedata r:id="rId96" o:title=""/>
                </v:shape>
                <w:control r:id="rId97" w:name="OptionButton2111117" w:shapeid="_x0000_i121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4129BCB4">
                <v:shape id="_x0000_i1215" type="#_x0000_t75" style="width:21pt;height:19.5pt" o:ole="">
                  <v:imagedata r:id="rId35" o:title=""/>
                </v:shape>
                <w:control r:id="rId98" w:name="OptionButton221117" w:shapeid="_x0000_i121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 w14:anchorId="79391EC7">
                <v:shape id="_x0000_i1217" type="#_x0000_t75" style="width:23.25pt;height:19.5pt" o:ole="">
                  <v:imagedata r:id="rId37" o:title=""/>
                </v:shape>
                <w:control r:id="rId99" w:name="OptionButton2111127" w:shapeid="_x0000_i1217"/>
              </w:object>
            </w:r>
          </w:p>
        </w:tc>
      </w:tr>
    </w:tbl>
    <w:p w14:paraId="5A146DC2" w14:textId="77777777" w:rsidR="0096640C" w:rsidRPr="00F30C74" w:rsidRDefault="0096640C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</w:rPr>
      </w:pPr>
    </w:p>
    <w:p w14:paraId="5CC385C4" w14:textId="77777777" w:rsidR="00027C3D" w:rsidRPr="00377C44" w:rsidRDefault="00027C3D" w:rsidP="005D517B">
      <w:pPr>
        <w:pStyle w:val="Style1"/>
      </w:pPr>
      <w:r w:rsidRPr="004B3B24">
        <w:t>information</w:t>
      </w:r>
      <w:r w:rsidR="00FE625B" w:rsidRPr="004B3B24">
        <w:t xml:space="preserve"> ABOUT THE TRAINING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954557" w:rsidRPr="004B3B24" w14:paraId="27B2FF67" w14:textId="77777777" w:rsidTr="00954557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14:paraId="53EF8552" w14:textId="77777777" w:rsidR="00954557" w:rsidRPr="004B3B24" w:rsidRDefault="00954557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Option chosen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26DA81D1" w14:textId="77777777" w:rsidR="00954557" w:rsidRPr="00D971C6" w:rsidRDefault="00883267" w:rsidP="00954557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 w14:anchorId="1F5EACE2">
                <v:shape id="_x0000_i1219" type="#_x0000_t75" style="width:137.25pt;height:19.5pt" o:ole="">
                  <v:imagedata r:id="rId100" o:title=""/>
                </v:shape>
                <w:control r:id="rId101" w:name="OptionButton2111191" w:shapeid="_x0000_i1219"/>
              </w:object>
            </w:r>
            <w:r w:rsidR="002216E0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 w14:anchorId="0E1B25DC">
                <v:shape id="_x0000_i1221" type="#_x0000_t75" style="width:118.5pt;height:19.5pt" o:ole="">
                  <v:imagedata r:id="rId102" o:title=""/>
                </v:shape>
                <w:control r:id="rId103" w:name="OptionButton221181" w:shapeid="_x0000_i1221"/>
              </w:object>
            </w:r>
            <w:r w:rsidR="002216E0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264C4B"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 w14:anchorId="42880E89">
                <v:shape id="_x0000_i1223" type="#_x0000_t75" style="width:118.5pt;height:19.5pt" o:ole="">
                  <v:imagedata r:id="rId104" o:title=""/>
                </v:shape>
                <w:control r:id="rId105" w:name="OptionButton2211811" w:shapeid="_x0000_i1223"/>
              </w:object>
            </w:r>
          </w:p>
        </w:tc>
      </w:tr>
    </w:tbl>
    <w:p w14:paraId="18FCC90B" w14:textId="77777777" w:rsidR="00027C3D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2568"/>
        <w:gridCol w:w="1968"/>
        <w:gridCol w:w="2693"/>
      </w:tblGrid>
      <w:tr w:rsidR="002216E0" w:rsidRPr="00D971C6" w14:paraId="28205015" w14:textId="77777777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4B96E6F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Centre/University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48CE5E15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FFC2997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77D45726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2216E0" w:rsidRPr="00D971C6" w14:paraId="0A1A42F4" w14:textId="77777777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AACF218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Website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57D072F6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2D7251A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Street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42B73933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2216E0" w:rsidRPr="00D971C6" w14:paraId="1050E7A5" w14:textId="77777777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C8753EC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City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5EAB50EF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D4CD69C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Country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37D20D31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0AD36C6D" w14:textId="77777777" w:rsidR="002216E0" w:rsidRDefault="002216E0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2216E0" w:rsidRPr="004B3B24" w14:paraId="7E2A33D3" w14:textId="77777777" w:rsidTr="00B05771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14:paraId="6BF35003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Course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/S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eminar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(exact title)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14:paraId="705168B1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2216E0" w:rsidRPr="004B3B24" w14:paraId="72D24DB2" w14:textId="77777777" w:rsidTr="00B05771">
        <w:tblPrEx>
          <w:tblBorders>
            <w:top w:val="single" w:sz="8" w:space="0" w:color="DBE5F1" w:themeColor="accent1" w:themeTint="33"/>
            <w:left w:val="single" w:sz="8" w:space="0" w:color="DBE5F1" w:themeColor="accent1" w:themeTint="33"/>
            <w:bottom w:val="single" w:sz="8" w:space="0" w:color="DBE5F1" w:themeColor="accent1" w:themeTint="33"/>
            <w:right w:val="single" w:sz="8" w:space="0" w:color="DBE5F1" w:themeColor="accent1" w:themeTint="33"/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14:paraId="34132AA7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of the course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14:paraId="5E580C07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Start Date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 xml:space="preserve">End Date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  <w:tr w:rsidR="002216E0" w:rsidRPr="004B3B24" w14:paraId="18F14601" w14:textId="77777777" w:rsidTr="00B05771">
        <w:tblPrEx>
          <w:tblBorders>
            <w:top w:val="single" w:sz="8" w:space="0" w:color="DBE5F1" w:themeColor="accent1" w:themeTint="33"/>
            <w:left w:val="single" w:sz="8" w:space="0" w:color="DBE5F1" w:themeColor="accent1" w:themeTint="33"/>
            <w:bottom w:val="single" w:sz="8" w:space="0" w:color="DBE5F1" w:themeColor="accent1" w:themeTint="33"/>
            <w:right w:val="single" w:sz="8" w:space="0" w:color="DBE5F1" w:themeColor="accent1" w:themeTint="33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14:paraId="08FB87C0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Final qualification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(diploma, certificate)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14:paraId="34937B63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14:paraId="7B176150" w14:textId="77777777" w:rsidR="002216E0" w:rsidRDefault="002216E0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4AFD28CE" w14:textId="77777777" w:rsidR="002216E0" w:rsidRPr="004D395F" w:rsidRDefault="002216E0" w:rsidP="005D517B">
      <w:pPr>
        <w:pStyle w:val="Style1"/>
      </w:pPr>
      <w:r w:rsidRPr="004D395F">
        <w:t xml:space="preserve">Contact person within the </w:t>
      </w:r>
      <w:r w:rsidR="00696032">
        <w:t>c</w:t>
      </w:r>
      <w:r w:rsidRPr="004D395F">
        <w:t>entre/</w:t>
      </w:r>
      <w:r w:rsidR="00696032">
        <w:t>u</w:t>
      </w:r>
      <w:r w:rsidRPr="004D395F">
        <w:t>niversity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2568"/>
        <w:gridCol w:w="1968"/>
        <w:gridCol w:w="2693"/>
      </w:tblGrid>
      <w:tr w:rsidR="002216E0" w:rsidRPr="00D971C6" w14:paraId="23887347" w14:textId="77777777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D1352A8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1956DF7C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4C8539E" w14:textId="77777777"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Given name(s)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043C9763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2216E0" w:rsidRPr="00D971C6" w14:paraId="6149AD17" w14:textId="77777777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4BB3B1E" w14:textId="77777777" w:rsidR="002216E0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14:paraId="5DD7BCF2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87881F5" w14:textId="77777777" w:rsidR="002216E0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14:paraId="021E5904" w14:textId="77777777"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628245DD" w14:textId="77777777" w:rsidR="009322E2" w:rsidRPr="004B3B24" w:rsidRDefault="009322E2" w:rsidP="00B13218">
      <w:pPr>
        <w:pStyle w:val="BApplSectionHeading"/>
        <w:keepNext w:val="0"/>
        <w:widowControl w:val="0"/>
        <w:pBdr>
          <w:bottom w:val="none" w:sz="0" w:space="0" w:color="auto"/>
        </w:pBdr>
        <w:spacing w:before="6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3ABF1F74" w14:textId="77777777" w:rsidR="009322E2" w:rsidRPr="00F30C74" w:rsidRDefault="00202294" w:rsidP="005D517B">
      <w:pPr>
        <w:pStyle w:val="Style1"/>
      </w:pPr>
      <w:r w:rsidRPr="00F30C74">
        <w:t>Budget proposal</w:t>
      </w: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9322E2" w:rsidRPr="00377C44" w14:paraId="5E3155C8" w14:textId="77777777" w:rsidTr="005D51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51267BC2" w14:textId="77777777" w:rsidR="009322E2" w:rsidRPr="00377C44" w:rsidRDefault="002216E0" w:rsidP="00D971C6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Type of e</w:t>
            </w:r>
            <w:r w:rsidR="00202294"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xpenditure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4C669A6A" w14:textId="77777777" w:rsidR="009322E2" w:rsidRPr="00377C44" w:rsidRDefault="002216E0" w:rsidP="002216E0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Budget </w:t>
            </w:r>
            <w:r w:rsidR="009322E2"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</w:t>
            </w:r>
            <w:r w:rsidR="009322E2"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173EC5A7" w14:textId="77777777" w:rsidR="009322E2" w:rsidRPr="00377C44" w:rsidRDefault="009322E2" w:rsidP="002216E0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  <w:r w:rsidR="002216E0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="009322E2" w:rsidRPr="00377C44" w14:paraId="7826014D" w14:textId="77777777" w:rsidTr="005D51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25B4C9C0" w14:textId="77777777" w:rsidR="009322E2" w:rsidRPr="00377C44" w:rsidRDefault="002216E0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Estimated cost of the air ticket (mandatory)</w:t>
            </w:r>
          </w:p>
        </w:tc>
        <w:tc>
          <w:tcPr>
            <w:tcW w:w="1984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23AC9A67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2FAC181E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14:paraId="60D6B5FC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650CCEF9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376D04CB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6C5DAD85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14:paraId="395B2923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28106954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18A57AC2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1F6323A5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14:paraId="0BD9174E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79460664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0E703300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01614678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14:paraId="235EFF3D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225FB72C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4D02DBED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01BBF97E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14:paraId="1620BE24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0E727DF0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59562233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586AD957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14:paraId="4A40BD5A" w14:textId="77777777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012B3543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14:paraId="71A6F812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2D87B53D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14:paraId="1A36BBBB" w14:textId="77777777" w:rsidTr="005D51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30ACF785" w14:textId="77777777"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14:paraId="76A06A47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031A1225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14:paraId="5CA1CF0B" w14:textId="77777777" w:rsidTr="005D51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40CCC7CF" w14:textId="77777777" w:rsidR="009322E2" w:rsidRPr="005D517B" w:rsidRDefault="000A4AB6" w:rsidP="00B13218">
            <w:pPr>
              <w:pStyle w:val="BApplTableAnswers"/>
              <w:spacing w:before="60" w:after="40"/>
              <w:jc w:val="right"/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</w:pPr>
            <w:r w:rsidRPr="005D517B"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14:paraId="0B1A16A3" w14:textId="77777777"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14:paraId="02E314CE" w14:textId="77777777"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14:paraId="4690B948" w14:textId="77777777" w:rsidR="00130B75" w:rsidRPr="00130B75" w:rsidRDefault="00130B75" w:rsidP="009322E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14:paraId="3920D94C" w14:textId="77777777" w:rsidR="00B93F80" w:rsidRPr="00CC5796" w:rsidRDefault="00B93F80" w:rsidP="005D517B">
      <w:pPr>
        <w:pStyle w:val="Style1"/>
      </w:pPr>
      <w:r>
        <w:t>attachments required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B93F80" w:rsidRPr="00416744" w14:paraId="78B6F163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14:paraId="3C3CFFCB" w14:textId="77777777" w:rsidR="00B93F80" w:rsidRPr="00B93F80" w:rsidRDefault="00B93F80" w:rsidP="00B93F8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0B2DD7A8" w14:textId="77777777"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78A27EA6">
                <v:shape id="_x0000_i1225" type="#_x0000_t75" style="width:15pt;height:15pt" o:ole="">
                  <v:imagedata r:id="rId106" o:title=""/>
                </v:shape>
                <w:control r:id="rId107" w:name="CheckBox1" w:shapeid="_x0000_i1225"/>
              </w:object>
            </w:r>
          </w:p>
        </w:tc>
      </w:tr>
      <w:tr w:rsidR="00B93F80" w:rsidRPr="00416744" w14:paraId="4D2849A3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14:paraId="1D576D5C" w14:textId="77777777"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Medical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ertificate (validity: less than 3 months prior</w:t>
            </w:r>
            <w:r w:rsidR="00696032">
              <w:rPr>
                <w:rFonts w:ascii="Arial" w:hAnsi="Arial" w:cs="Arial"/>
                <w:sz w:val="18"/>
                <w:szCs w:val="18"/>
                <w:lang w:val="en-GB"/>
              </w:rPr>
              <w:t xml:space="preserve"> to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 the application)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3E0B28C8" w14:textId="77777777"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0CE1A131">
                <v:shape id="_x0000_i1227" type="#_x0000_t75" style="width:15pt;height:15pt" o:ole="">
                  <v:imagedata r:id="rId106" o:title=""/>
                </v:shape>
                <w:control r:id="rId108" w:name="CheckBox17" w:shapeid="_x0000_i1227"/>
              </w:object>
            </w:r>
          </w:p>
        </w:tc>
      </w:tr>
      <w:tr w:rsidR="00B93F80" w:rsidRPr="00416744" w14:paraId="0344BA76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14:paraId="1D9DC8E9" w14:textId="77777777"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Support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etter from the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NF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49314C30" w14:textId="77777777"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46F18415">
                <v:shape id="_x0000_i1229" type="#_x0000_t75" style="width:15pt;height:15pt" o:ole="">
                  <v:imagedata r:id="rId106" o:title=""/>
                </v:shape>
                <w:control r:id="rId109" w:name="CheckBox15" w:shapeid="_x0000_i1229"/>
              </w:object>
            </w:r>
          </w:p>
        </w:tc>
      </w:tr>
      <w:tr w:rsidR="00B93F80" w:rsidRPr="00416744" w14:paraId="090942E7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14:paraId="7EB1FF5B" w14:textId="77777777" w:rsidR="00B93F80" w:rsidRPr="00276D6B" w:rsidRDefault="00B93F8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Copy of passport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0D9E32A3" w14:textId="77777777"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3A64E4B5">
                <v:shape id="_x0000_i1231" type="#_x0000_t75" style="width:15pt;height:15pt" o:ole="">
                  <v:imagedata r:id="rId106" o:title=""/>
                </v:shape>
                <w:control r:id="rId110" w:name="CheckBox14" w:shapeid="_x0000_i1231"/>
              </w:object>
            </w:r>
          </w:p>
        </w:tc>
      </w:tr>
      <w:tr w:rsidR="00B93F80" w:rsidRPr="00416744" w14:paraId="4A9863F8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14:paraId="4358476C" w14:textId="77777777"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Covering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etter from the candidate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2CB8DA38" w14:textId="77777777"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4BA6CDBE">
                <v:shape id="_x0000_i1233" type="#_x0000_t75" style="width:15pt;height:15pt" o:ole="">
                  <v:imagedata r:id="rId106" o:title=""/>
                </v:shape>
                <w:control r:id="rId111" w:name="CheckBox13" w:shapeid="_x0000_i1233"/>
              </w:object>
            </w:r>
          </w:p>
        </w:tc>
      </w:tr>
      <w:tr w:rsidR="002216E0" w:rsidRPr="00416744" w14:paraId="73F21377" w14:textId="77777777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14:paraId="534001D3" w14:textId="77777777" w:rsidR="002216E0" w:rsidRPr="00B93F80" w:rsidRDefault="002216E0" w:rsidP="002216E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Acceptance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etter from the centre/university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/IF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5992E899" w14:textId="77777777" w:rsidR="002216E0" w:rsidRPr="00632962" w:rsidRDefault="002216E0" w:rsidP="002216E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592FD1A1">
                <v:shape id="_x0000_i1235" type="#_x0000_t75" style="width:15pt;height:15pt" o:ole="">
                  <v:imagedata r:id="rId106" o:title=""/>
                </v:shape>
                <w:control r:id="rId112" w:name="CheckBox16" w:shapeid="_x0000_i1235"/>
              </w:object>
            </w:r>
          </w:p>
        </w:tc>
      </w:tr>
      <w:tr w:rsidR="00B93F80" w:rsidRPr="00416744" w14:paraId="2E10D3A9" w14:textId="77777777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14:paraId="28E1ACED" w14:textId="77777777" w:rsidR="00B93F80" w:rsidRPr="00B93F80" w:rsidRDefault="00B93F80" w:rsidP="00B93F80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2216E0">
              <w:rPr>
                <w:rFonts w:ascii="Arial" w:hAnsi="Arial" w:cs="Arial"/>
                <w:i/>
                <w:sz w:val="18"/>
                <w:szCs w:val="18"/>
                <w:lang w:val="en-GB"/>
              </w:rPr>
              <w:t>For the sport-specific training: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 detailed description of the training course &amp; budget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14:paraId="74B3BAC3" w14:textId="77777777"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 w14:anchorId="1A8A0500">
                <v:shape id="_x0000_i1237" type="#_x0000_t75" style="width:15pt;height:15pt" o:ole="">
                  <v:imagedata r:id="rId106" o:title=""/>
                </v:shape>
                <w:control r:id="rId113" w:name="CheckBox12" w:shapeid="_x0000_i1237"/>
              </w:object>
            </w:r>
          </w:p>
        </w:tc>
      </w:tr>
    </w:tbl>
    <w:p w14:paraId="5694C7F2" w14:textId="77777777" w:rsidR="00B93F80" w:rsidRDefault="00B93F80" w:rsidP="00C81D7B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</w:p>
    <w:p w14:paraId="24C768AE" w14:textId="77777777" w:rsidR="009322E2" w:rsidRPr="004B3B2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1107A5EB" w14:textId="77777777" w:rsidR="009577B9" w:rsidRPr="004B3B24" w:rsidRDefault="009577B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6D74DF84" w14:textId="77777777" w:rsidR="008C7757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37AFBF2B" w14:textId="77777777" w:rsidR="000A4AB6" w:rsidRDefault="000A4AB6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6C45A3F8" w14:textId="77777777" w:rsidR="000A4AB6" w:rsidRPr="004B3B24" w:rsidRDefault="000A4AB6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14:paraId="46B048A5" w14:textId="77777777" w:rsidR="000A4AB6" w:rsidRDefault="000A4AB6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14:paraId="73DFBCFA" w14:textId="77777777" w:rsidR="000A4AB6" w:rsidRDefault="000A4AB6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14:paraId="6961B742" w14:textId="77777777" w:rsidR="008C7757" w:rsidRPr="004B3B24" w:rsidRDefault="00E5060E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B3B2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14:paraId="64C0434E" w14:textId="77777777" w:rsidR="00E5060E" w:rsidRPr="004B3B24" w:rsidRDefault="00E5060E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B3B24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D971C6">
        <w:rPr>
          <w:rFonts w:ascii="Arial" w:hAnsi="Arial"/>
          <w:i w:val="0"/>
          <w:noProof w:val="0"/>
          <w:sz w:val="20"/>
          <w:lang w:val="en-GB"/>
        </w:rPr>
        <w:t>NOC</w:t>
      </w:r>
      <w:r w:rsidRPr="004B3B24">
        <w:rPr>
          <w:rFonts w:ascii="Arial" w:hAnsi="Arial"/>
          <w:i w:val="0"/>
          <w:noProof w:val="0"/>
          <w:sz w:val="20"/>
          <w:lang w:val="en-GB"/>
        </w:rPr>
        <w:t xml:space="preserve">, certify that the information provided above is </w:t>
      </w:r>
      <w:r w:rsidR="00E72659">
        <w:rPr>
          <w:rFonts w:ascii="Arial" w:hAnsi="Arial"/>
          <w:i w:val="0"/>
          <w:noProof w:val="0"/>
          <w:sz w:val="20"/>
          <w:lang w:val="en-GB"/>
        </w:rPr>
        <w:t xml:space="preserve">true and </w:t>
      </w:r>
      <w:r w:rsidRPr="004B3B24">
        <w:rPr>
          <w:rFonts w:ascii="Arial" w:hAnsi="Arial"/>
          <w:i w:val="0"/>
          <w:noProof w:val="0"/>
          <w:sz w:val="20"/>
          <w:lang w:val="en-GB"/>
        </w:rPr>
        <w:t>accurate and support the below-mentioned coach’s application for an Olympic scholarship.</w:t>
      </w:r>
    </w:p>
    <w:p w14:paraId="3EE2E97E" w14:textId="77777777" w:rsidR="008C7757" w:rsidRPr="004B3B24" w:rsidRDefault="000A4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BEE9FFA" wp14:editId="4C7BFE87">
                <wp:simplePos x="0" y="0"/>
                <wp:positionH relativeFrom="column">
                  <wp:posOffset>5269865</wp:posOffset>
                </wp:positionH>
                <wp:positionV relativeFrom="paragraph">
                  <wp:posOffset>41910</wp:posOffset>
                </wp:positionV>
                <wp:extent cx="685800" cy="685800"/>
                <wp:effectExtent l="0" t="0" r="19050" b="19050"/>
                <wp:wrapNone/>
                <wp:docPr id="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8817"/>
                          <a:chExt cx="1080" cy="108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881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9156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1A433" w14:textId="77777777" w:rsidR="002216E0" w:rsidRPr="0009196B" w:rsidRDefault="002216E0" w:rsidP="008C7757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164519A3" w14:textId="77777777" w:rsidR="002216E0" w:rsidRPr="0009196B" w:rsidRDefault="002216E0" w:rsidP="008C7757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C7E8F" id="Group 71" o:spid="_x0000_s1026" style="position:absolute;margin-left:414.95pt;margin-top:3.3pt;width:54pt;height:54pt;z-index:251663872" coordorigin="9261,881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">
                <v:oval id="Oval 13" o:spid="_x0000_s1027" style="position:absolute;left:9261;top:881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9156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2216E0" w:rsidRPr="0009196B" w:rsidRDefault="002216E0" w:rsidP="008C7757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2216E0" w:rsidRPr="0009196B" w:rsidRDefault="002216E0" w:rsidP="008C7757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2245EAB" w14:textId="77777777"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68507C11" w14:textId="77777777" w:rsidR="008C7757" w:rsidRPr="004B3B24" w:rsidRDefault="008C7757" w:rsidP="00D971C6">
      <w:pPr>
        <w:widowControl w:val="0"/>
        <w:tabs>
          <w:tab w:val="left" w:pos="0"/>
          <w:tab w:val="left" w:pos="567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14:paraId="72B48FFC" w14:textId="77777777" w:rsidR="008C7757" w:rsidRPr="004B3B24" w:rsidRDefault="00E5060E" w:rsidP="00D971C6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B3B24">
        <w:rPr>
          <w:rFonts w:ascii="Arial" w:hAnsi="Arial"/>
          <w:noProof w:val="0"/>
          <w:color w:val="000000"/>
          <w:sz w:val="18"/>
          <w:szCs w:val="18"/>
        </w:rPr>
        <w:t>Name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>, f</w:t>
      </w:r>
      <w:r w:rsidRPr="004B3B24">
        <w:rPr>
          <w:rFonts w:ascii="Arial" w:hAnsi="Arial"/>
          <w:noProof w:val="0"/>
          <w:color w:val="000000"/>
          <w:sz w:val="18"/>
          <w:szCs w:val="18"/>
        </w:rPr>
        <w:t>u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>nction</w:t>
      </w:r>
      <w:r w:rsidR="00954557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Pr="004B3B24">
        <w:rPr>
          <w:rFonts w:ascii="Arial" w:hAnsi="Arial"/>
          <w:noProof w:val="0"/>
          <w:color w:val="000000"/>
          <w:sz w:val="18"/>
          <w:szCs w:val="18"/>
        </w:rPr>
        <w:t>and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 xml:space="preserve"> signature: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ab/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14:paraId="1404A166" w14:textId="77777777"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10B07A6F" w14:textId="77777777"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5D55A686" w14:textId="77777777"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39E25758" w14:textId="77777777"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3B3D9DB1" w14:textId="77777777"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45D75728" w14:textId="77777777"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71377AC9" w14:textId="77777777" w:rsidR="00117884" w:rsidRPr="004B3B24" w:rsidRDefault="00E5060E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B3B2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coach / candidate for an olympic scholarship</w:t>
      </w:r>
    </w:p>
    <w:p w14:paraId="786E6861" w14:textId="77777777" w:rsidR="00E5060E" w:rsidRPr="004B3B24" w:rsidRDefault="00E5060E" w:rsidP="00E5060E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B3B24">
        <w:rPr>
          <w:rFonts w:ascii="Arial" w:hAnsi="Arial"/>
          <w:i w:val="0"/>
          <w:noProof w:val="0"/>
          <w:sz w:val="20"/>
          <w:lang w:val="en-GB"/>
        </w:rPr>
        <w:t>I, the undersigned, certify that the information provided on this form is correct. I promise to follow the requested course diligently, and subsequently to use the experience I have acquired to promote sport in my home country.</w:t>
      </w:r>
    </w:p>
    <w:p w14:paraId="3EA738B7" w14:textId="77777777" w:rsidR="00117884" w:rsidRPr="004B3B24" w:rsidRDefault="00117884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3037987A" w14:textId="77777777" w:rsidR="00C81D7B" w:rsidRPr="004B3B24" w:rsidRDefault="00C81D7B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5FE14B8C" w14:textId="77777777" w:rsidR="00117884" w:rsidRPr="004B3B24" w:rsidRDefault="00117884" w:rsidP="00130B75">
      <w:pPr>
        <w:widowControl w:val="0"/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14:paraId="611C21C9" w14:textId="77777777" w:rsidR="00117884" w:rsidRPr="004B3B24" w:rsidRDefault="00E5060E" w:rsidP="00D971C6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B3B24">
        <w:rPr>
          <w:rFonts w:ascii="Arial" w:hAnsi="Arial"/>
          <w:noProof w:val="0"/>
          <w:color w:val="000000"/>
          <w:sz w:val="18"/>
          <w:szCs w:val="18"/>
        </w:rPr>
        <w:t>Name and signature</w:t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>:</w:t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ab/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14:paraId="0F48F364" w14:textId="77777777" w:rsidR="00117884" w:rsidRPr="004B3B24" w:rsidRDefault="00117884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7CADEEDC" w14:textId="77777777"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37B15C38" w14:textId="77777777"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2A2B9235" w14:textId="77777777" w:rsidR="00E5060E" w:rsidRPr="004B3B24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6494C821" w14:textId="77777777" w:rsidR="00E5060E" w:rsidRPr="004B3B24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3ACE81C4" w14:textId="77777777" w:rsidR="00E5060E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1F5505A3" w14:textId="77777777" w:rsidR="007F6F25" w:rsidRDefault="007F6F25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1BC5F1FE" w14:textId="77777777"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13E16475" w14:textId="77777777"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48D7A569" w14:textId="77777777"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13F17CDF" w14:textId="77777777"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14:paraId="325034AE" w14:textId="77777777" w:rsidR="00954557" w:rsidRPr="004356CB" w:rsidRDefault="00954557" w:rsidP="00954557">
      <w:pPr>
        <w:tabs>
          <w:tab w:val="left" w:pos="0"/>
          <w:tab w:val="left" w:pos="567"/>
        </w:tabs>
      </w:pPr>
    </w:p>
    <w:sectPr w:rsidR="00954557" w:rsidRPr="004356CB" w:rsidSect="000A4AB6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6BFA" w14:textId="77777777" w:rsidR="002216E0" w:rsidRDefault="002216E0">
      <w:r>
        <w:separator/>
      </w:r>
    </w:p>
  </w:endnote>
  <w:endnote w:type="continuationSeparator" w:id="0">
    <w:p w14:paraId="3C574576" w14:textId="77777777" w:rsidR="002216E0" w:rsidRDefault="002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DA3C" w14:textId="77777777" w:rsidR="009B6B62" w:rsidRDefault="009B6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2057" w14:textId="77777777" w:rsidR="002216E0" w:rsidRPr="0096640C" w:rsidRDefault="002216E0" w:rsidP="005D517B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17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20 World Programmes</w:t>
    </w:r>
    <w:r>
      <w:rPr>
        <w:rFonts w:ascii="Arial" w:hAnsi="Arial"/>
      </w:rPr>
      <w:tab/>
    </w:r>
    <w:r w:rsidRPr="0096640C">
      <w:rPr>
        <w:rFonts w:ascii="Arial" w:hAnsi="Arial"/>
        <w:color w:val="7F7F7F" w:themeColor="text1" w:themeTint="80"/>
      </w:rPr>
      <w:fldChar w:fldCharType="begin"/>
    </w:r>
    <w:r w:rsidRPr="0096640C">
      <w:rPr>
        <w:rFonts w:ascii="Arial" w:hAnsi="Arial"/>
        <w:color w:val="7F7F7F" w:themeColor="text1" w:themeTint="80"/>
      </w:rPr>
      <w:instrText xml:space="preserve"> PAGE   \* MERGEFORMAT </w:instrText>
    </w:r>
    <w:r w:rsidRPr="0096640C">
      <w:rPr>
        <w:rFonts w:ascii="Arial" w:hAnsi="Arial"/>
        <w:color w:val="7F7F7F" w:themeColor="text1" w:themeTint="80"/>
      </w:rPr>
      <w:fldChar w:fldCharType="separate"/>
    </w:r>
    <w:r w:rsidR="005D517B">
      <w:rPr>
        <w:rFonts w:ascii="Arial" w:hAnsi="Arial"/>
        <w:color w:val="7F7F7F" w:themeColor="text1" w:themeTint="80"/>
      </w:rPr>
      <w:t>1</w:t>
    </w:r>
    <w:r w:rsidRPr="0096640C">
      <w:rPr>
        <w:rFonts w:ascii="Arial" w:hAnsi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A9C4" w14:textId="77777777" w:rsidR="002216E0" w:rsidRDefault="002216E0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1C65" w14:textId="77777777" w:rsidR="002216E0" w:rsidRDefault="002216E0">
      <w:r>
        <w:separator/>
      </w:r>
    </w:p>
  </w:footnote>
  <w:footnote w:type="continuationSeparator" w:id="0">
    <w:p w14:paraId="51FC1CC3" w14:textId="77777777" w:rsidR="002216E0" w:rsidRDefault="002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3ABB" w14:textId="77777777" w:rsidR="009B6B62" w:rsidRDefault="009B6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542C" w14:textId="77777777" w:rsidR="000A4AB6" w:rsidRPr="005D517B" w:rsidRDefault="000A4AB6" w:rsidP="000A4AB6">
    <w:pPr>
      <w:pStyle w:val="Heading4"/>
      <w:jc w:val="left"/>
      <w:rPr>
        <w:rFonts w:ascii="Arial" w:hAnsi="Arial" w:cs="Arial"/>
        <w:b/>
        <w:color w:val="7F7F7F" w:themeColor="text1" w:themeTint="80"/>
        <w:sz w:val="24"/>
        <w:szCs w:val="24"/>
        <w:lang w:val="en-US"/>
      </w:rPr>
    </w:pPr>
    <w:r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Olympic Solidarity Online Platform</w:t>
    </w:r>
  </w:p>
  <w:p w14:paraId="2D7BF36D" w14:textId="77777777" w:rsidR="000A4AB6" w:rsidRPr="005D517B" w:rsidRDefault="000A4AB6" w:rsidP="000A4AB6">
    <w:pPr>
      <w:pStyle w:val="Heading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en-US"/>
      </w:rPr>
    </w:pPr>
    <w:r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 xml:space="preserve">Olympic </w:t>
    </w:r>
    <w:r w:rsidR="009B6B62"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s</w:t>
    </w:r>
    <w:r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cholarships</w:t>
    </w:r>
    <w:r w:rsidR="009B6B62"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 xml:space="preserve"> for c</w:t>
    </w:r>
    <w:r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oaches</w:t>
    </w:r>
    <w:r w:rsidRPr="005D517B">
      <w:rPr>
        <w:rFonts w:ascii="Arial" w:hAnsi="Arial" w:cs="Arial"/>
        <w:b/>
        <w:caps/>
        <w:color w:val="7F7F7F" w:themeColor="text1" w:themeTint="80"/>
        <w:sz w:val="24"/>
        <w:szCs w:val="24"/>
        <w:lang w:val="en-US" w:eastAsia="en-US"/>
      </w:rPr>
      <w:drawing>
        <wp:anchor distT="0" distB="0" distL="114300" distR="114300" simplePos="0" relativeHeight="251659264" behindDoc="1" locked="1" layoutInCell="1" allowOverlap="1" wp14:anchorId="257DCA9F" wp14:editId="65D2F65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67577" w14:textId="77777777" w:rsidR="002216E0" w:rsidRPr="00FE625B" w:rsidRDefault="000A4AB6" w:rsidP="005D517B">
    <w:pPr>
      <w:pStyle w:val="Heading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D72D" w14:textId="77777777" w:rsidR="002216E0" w:rsidRPr="00B672E4" w:rsidRDefault="002216E0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14:paraId="1828AC99" w14:textId="77777777" w:rsidR="002216E0" w:rsidRPr="00B672E4" w:rsidRDefault="002216E0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14:paraId="6B72157D" w14:textId="77777777" w:rsidR="002216E0" w:rsidRPr="00B672E4" w:rsidRDefault="002216E0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493E"/>
    <w:multiLevelType w:val="multilevel"/>
    <w:tmpl w:val="EC8C7FB6"/>
    <w:numStyleLink w:val="Bulletpointstyle"/>
  </w:abstractNum>
  <w:abstractNum w:abstractNumId="2" w15:restartNumberingAfterBreak="0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 w15:restartNumberingAfterBreak="0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 w15:restartNumberingAfterBreak="0">
    <w:nsid w:val="678B1BA8"/>
    <w:multiLevelType w:val="hybridMultilevel"/>
    <w:tmpl w:val="20EE8E7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 w15:restartNumberingAfterBreak="0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 w15:restartNumberingAfterBreak="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C"/>
    <w:rsid w:val="000145BA"/>
    <w:rsid w:val="000245B8"/>
    <w:rsid w:val="00027C3D"/>
    <w:rsid w:val="000413AD"/>
    <w:rsid w:val="00062B51"/>
    <w:rsid w:val="00071135"/>
    <w:rsid w:val="00075658"/>
    <w:rsid w:val="00077187"/>
    <w:rsid w:val="000854DE"/>
    <w:rsid w:val="00087436"/>
    <w:rsid w:val="0009196B"/>
    <w:rsid w:val="000A4AB6"/>
    <w:rsid w:val="000D2B7C"/>
    <w:rsid w:val="000F62EF"/>
    <w:rsid w:val="00101684"/>
    <w:rsid w:val="00104441"/>
    <w:rsid w:val="00112BCB"/>
    <w:rsid w:val="00117884"/>
    <w:rsid w:val="00127B0B"/>
    <w:rsid w:val="00130B75"/>
    <w:rsid w:val="00131822"/>
    <w:rsid w:val="00133D58"/>
    <w:rsid w:val="00136A99"/>
    <w:rsid w:val="00143A25"/>
    <w:rsid w:val="00146BAA"/>
    <w:rsid w:val="00155683"/>
    <w:rsid w:val="0016445B"/>
    <w:rsid w:val="001662F3"/>
    <w:rsid w:val="00194783"/>
    <w:rsid w:val="001B0943"/>
    <w:rsid w:val="001D25BE"/>
    <w:rsid w:val="001D4635"/>
    <w:rsid w:val="001F2262"/>
    <w:rsid w:val="00202294"/>
    <w:rsid w:val="00205715"/>
    <w:rsid w:val="00210524"/>
    <w:rsid w:val="002216E0"/>
    <w:rsid w:val="00223E5D"/>
    <w:rsid w:val="00236ACF"/>
    <w:rsid w:val="00250DE1"/>
    <w:rsid w:val="0025472E"/>
    <w:rsid w:val="002556A3"/>
    <w:rsid w:val="00264C4B"/>
    <w:rsid w:val="0026609E"/>
    <w:rsid w:val="00276D6B"/>
    <w:rsid w:val="002B105D"/>
    <w:rsid w:val="002F1DD4"/>
    <w:rsid w:val="002F3F95"/>
    <w:rsid w:val="00300267"/>
    <w:rsid w:val="003105B1"/>
    <w:rsid w:val="00317ED3"/>
    <w:rsid w:val="00323273"/>
    <w:rsid w:val="003335AF"/>
    <w:rsid w:val="00344C37"/>
    <w:rsid w:val="00377C44"/>
    <w:rsid w:val="0038478D"/>
    <w:rsid w:val="003916DC"/>
    <w:rsid w:val="00397395"/>
    <w:rsid w:val="003A1E24"/>
    <w:rsid w:val="003A3948"/>
    <w:rsid w:val="003B2820"/>
    <w:rsid w:val="003B3CF1"/>
    <w:rsid w:val="003B64CB"/>
    <w:rsid w:val="003E5B09"/>
    <w:rsid w:val="003F5B74"/>
    <w:rsid w:val="00417988"/>
    <w:rsid w:val="004330D3"/>
    <w:rsid w:val="00446DDF"/>
    <w:rsid w:val="00450EAA"/>
    <w:rsid w:val="00455D69"/>
    <w:rsid w:val="00461422"/>
    <w:rsid w:val="0047296F"/>
    <w:rsid w:val="004753F0"/>
    <w:rsid w:val="00492652"/>
    <w:rsid w:val="00492ACB"/>
    <w:rsid w:val="004A1666"/>
    <w:rsid w:val="004A491A"/>
    <w:rsid w:val="004A785B"/>
    <w:rsid w:val="004B3B24"/>
    <w:rsid w:val="004C577B"/>
    <w:rsid w:val="004C7337"/>
    <w:rsid w:val="004D395F"/>
    <w:rsid w:val="004E504D"/>
    <w:rsid w:val="004E765E"/>
    <w:rsid w:val="005206E8"/>
    <w:rsid w:val="00590D99"/>
    <w:rsid w:val="005B31B0"/>
    <w:rsid w:val="005D43A6"/>
    <w:rsid w:val="005D47DF"/>
    <w:rsid w:val="005D517B"/>
    <w:rsid w:val="005D5E97"/>
    <w:rsid w:val="005D7DCD"/>
    <w:rsid w:val="005E303D"/>
    <w:rsid w:val="005F1837"/>
    <w:rsid w:val="006402C1"/>
    <w:rsid w:val="00641450"/>
    <w:rsid w:val="00642851"/>
    <w:rsid w:val="00643E89"/>
    <w:rsid w:val="00657430"/>
    <w:rsid w:val="006608D5"/>
    <w:rsid w:val="0067665B"/>
    <w:rsid w:val="00683FDC"/>
    <w:rsid w:val="00696032"/>
    <w:rsid w:val="006A237B"/>
    <w:rsid w:val="006B7C8A"/>
    <w:rsid w:val="006C7737"/>
    <w:rsid w:val="006D42A1"/>
    <w:rsid w:val="006D4DDC"/>
    <w:rsid w:val="006E5CEE"/>
    <w:rsid w:val="00705512"/>
    <w:rsid w:val="007137CD"/>
    <w:rsid w:val="007139EE"/>
    <w:rsid w:val="00717501"/>
    <w:rsid w:val="00727BCC"/>
    <w:rsid w:val="00777A72"/>
    <w:rsid w:val="00791DC1"/>
    <w:rsid w:val="00791DCA"/>
    <w:rsid w:val="00792DF2"/>
    <w:rsid w:val="007948C0"/>
    <w:rsid w:val="007D1013"/>
    <w:rsid w:val="007E1707"/>
    <w:rsid w:val="007F6F25"/>
    <w:rsid w:val="0080288D"/>
    <w:rsid w:val="0081333E"/>
    <w:rsid w:val="00822EEB"/>
    <w:rsid w:val="00834D90"/>
    <w:rsid w:val="0084476D"/>
    <w:rsid w:val="00850E48"/>
    <w:rsid w:val="0086638B"/>
    <w:rsid w:val="00866BF8"/>
    <w:rsid w:val="00870A53"/>
    <w:rsid w:val="00882373"/>
    <w:rsid w:val="00883267"/>
    <w:rsid w:val="00885199"/>
    <w:rsid w:val="008900F2"/>
    <w:rsid w:val="00894024"/>
    <w:rsid w:val="008978FC"/>
    <w:rsid w:val="008A73EC"/>
    <w:rsid w:val="008C7757"/>
    <w:rsid w:val="008D43F5"/>
    <w:rsid w:val="008D4F1B"/>
    <w:rsid w:val="008D70FC"/>
    <w:rsid w:val="008E2655"/>
    <w:rsid w:val="008F68E4"/>
    <w:rsid w:val="009105CC"/>
    <w:rsid w:val="00923699"/>
    <w:rsid w:val="0093095B"/>
    <w:rsid w:val="009322E2"/>
    <w:rsid w:val="00932949"/>
    <w:rsid w:val="009371FE"/>
    <w:rsid w:val="00951467"/>
    <w:rsid w:val="00954557"/>
    <w:rsid w:val="009577B9"/>
    <w:rsid w:val="00960DED"/>
    <w:rsid w:val="00966390"/>
    <w:rsid w:val="0096640C"/>
    <w:rsid w:val="00983444"/>
    <w:rsid w:val="00984715"/>
    <w:rsid w:val="00986919"/>
    <w:rsid w:val="00995F77"/>
    <w:rsid w:val="009B6B62"/>
    <w:rsid w:val="009D78FC"/>
    <w:rsid w:val="009F6197"/>
    <w:rsid w:val="00A01488"/>
    <w:rsid w:val="00A10FF2"/>
    <w:rsid w:val="00A362C4"/>
    <w:rsid w:val="00A40977"/>
    <w:rsid w:val="00A510E4"/>
    <w:rsid w:val="00A70365"/>
    <w:rsid w:val="00AA1B6B"/>
    <w:rsid w:val="00AA7520"/>
    <w:rsid w:val="00AB0CD9"/>
    <w:rsid w:val="00AD61D7"/>
    <w:rsid w:val="00AE4839"/>
    <w:rsid w:val="00B05771"/>
    <w:rsid w:val="00B11903"/>
    <w:rsid w:val="00B11BB9"/>
    <w:rsid w:val="00B13218"/>
    <w:rsid w:val="00B34D90"/>
    <w:rsid w:val="00B41922"/>
    <w:rsid w:val="00B52908"/>
    <w:rsid w:val="00B57649"/>
    <w:rsid w:val="00B672E4"/>
    <w:rsid w:val="00B76915"/>
    <w:rsid w:val="00B807B2"/>
    <w:rsid w:val="00B93AB9"/>
    <w:rsid w:val="00B93F80"/>
    <w:rsid w:val="00BA5793"/>
    <w:rsid w:val="00BC0C5C"/>
    <w:rsid w:val="00BE2023"/>
    <w:rsid w:val="00C02F40"/>
    <w:rsid w:val="00C13A4C"/>
    <w:rsid w:val="00C15FDD"/>
    <w:rsid w:val="00C259BB"/>
    <w:rsid w:val="00C471AC"/>
    <w:rsid w:val="00C81D7B"/>
    <w:rsid w:val="00C85E4B"/>
    <w:rsid w:val="00C92D8D"/>
    <w:rsid w:val="00C96D24"/>
    <w:rsid w:val="00CC6A79"/>
    <w:rsid w:val="00CE1BE7"/>
    <w:rsid w:val="00CF392F"/>
    <w:rsid w:val="00D12982"/>
    <w:rsid w:val="00D1616A"/>
    <w:rsid w:val="00D23BBA"/>
    <w:rsid w:val="00D25BF5"/>
    <w:rsid w:val="00D26798"/>
    <w:rsid w:val="00D3263E"/>
    <w:rsid w:val="00D33A3D"/>
    <w:rsid w:val="00D61F06"/>
    <w:rsid w:val="00D75096"/>
    <w:rsid w:val="00D971C6"/>
    <w:rsid w:val="00DA13EB"/>
    <w:rsid w:val="00DA4C1C"/>
    <w:rsid w:val="00DC23EE"/>
    <w:rsid w:val="00DD691C"/>
    <w:rsid w:val="00DF1DA0"/>
    <w:rsid w:val="00E076B4"/>
    <w:rsid w:val="00E1326C"/>
    <w:rsid w:val="00E24F47"/>
    <w:rsid w:val="00E3223C"/>
    <w:rsid w:val="00E37BC4"/>
    <w:rsid w:val="00E5060E"/>
    <w:rsid w:val="00E53EB7"/>
    <w:rsid w:val="00E71B9A"/>
    <w:rsid w:val="00E72659"/>
    <w:rsid w:val="00E74687"/>
    <w:rsid w:val="00E91823"/>
    <w:rsid w:val="00E93D47"/>
    <w:rsid w:val="00E969F2"/>
    <w:rsid w:val="00E96D25"/>
    <w:rsid w:val="00EA2E99"/>
    <w:rsid w:val="00EA3469"/>
    <w:rsid w:val="00EA5CF4"/>
    <w:rsid w:val="00EB7377"/>
    <w:rsid w:val="00EC5A5D"/>
    <w:rsid w:val="00ED3FB9"/>
    <w:rsid w:val="00EE46B6"/>
    <w:rsid w:val="00F11AEC"/>
    <w:rsid w:val="00F15345"/>
    <w:rsid w:val="00F21783"/>
    <w:rsid w:val="00F30C74"/>
    <w:rsid w:val="00F34A6E"/>
    <w:rsid w:val="00F422C1"/>
    <w:rsid w:val="00F46DE8"/>
    <w:rsid w:val="00F526DD"/>
    <w:rsid w:val="00F76B05"/>
    <w:rsid w:val="00F81FA2"/>
    <w:rsid w:val="00F83036"/>
    <w:rsid w:val="00F86978"/>
    <w:rsid w:val="00F92177"/>
    <w:rsid w:val="00FC491F"/>
    <w:rsid w:val="00FD5029"/>
    <w:rsid w:val="00FE0659"/>
    <w:rsid w:val="00FE52E2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."/>
  <w:listSeparator w:val=","/>
  <w14:docId w14:val="66D379F9"/>
  <w15:docId w15:val="{2BF4AC3D-F1FD-4270-B645-2577975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numbering" w:customStyle="1" w:styleId="Bulletpointstyle">
    <w:name w:val="Bullet point style"/>
    <w:basedOn w:val="NoList"/>
    <w:rsid w:val="005D43A6"/>
    <w:pPr>
      <w:numPr>
        <w:numId w:val="7"/>
      </w:numPr>
    </w:pPr>
  </w:style>
  <w:style w:type="paragraph" w:customStyle="1" w:styleId="Textecourant">
    <w:name w:val="Texte courant"/>
    <w:basedOn w:val="Normal"/>
    <w:rsid w:val="0081333E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7113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1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1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customStyle="1" w:styleId="Style1">
    <w:name w:val="Style1"/>
    <w:basedOn w:val="BApplSectionHeading"/>
    <w:link w:val="Style1Car"/>
    <w:qFormat/>
    <w:rsid w:val="000A4AB6"/>
    <w:pPr>
      <w:keepNext w:val="0"/>
      <w:widowControl w:val="0"/>
      <w:pBdr>
        <w:bottom w:val="none" w:sz="0" w:space="0" w:color="auto"/>
      </w:pBdr>
      <w:spacing w:before="0" w:after="120"/>
    </w:pPr>
    <w:rPr>
      <w:rFonts w:ascii="Arial" w:hAnsi="Arial" w:cs="Arial"/>
      <w:b/>
      <w:caps/>
      <w:noProof w:val="0"/>
      <w:color w:val="4F81BD" w:themeColor="accent1"/>
      <w:sz w:val="22"/>
      <w:szCs w:val="22"/>
      <w:lang w:val="en-GB"/>
    </w:rPr>
  </w:style>
  <w:style w:type="character" w:customStyle="1" w:styleId="ASectionTitleCar">
    <w:name w:val="A Section Title Car"/>
    <w:basedOn w:val="DefaultParagraphFont"/>
    <w:link w:val="ASectionTitle"/>
    <w:rsid w:val="000A4AB6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0A4AB6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0A4AB6"/>
    <w:rPr>
      <w:rFonts w:ascii="Arial" w:hAnsi="Arial" w:cs="Arial"/>
      <w:b/>
      <w:caps/>
      <w:noProof/>
      <w:color w:val="4F81BD" w:themeColor="accent1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2.xml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84" Type="http://schemas.openxmlformats.org/officeDocument/2006/relationships/control" Target="activeX/activeX45.xml"/><Relationship Id="rId89" Type="http://schemas.openxmlformats.org/officeDocument/2006/relationships/control" Target="activeX/activeX49.xml"/><Relationship Id="rId112" Type="http://schemas.openxmlformats.org/officeDocument/2006/relationships/control" Target="activeX/activeX65.xml"/><Relationship Id="rId16" Type="http://schemas.openxmlformats.org/officeDocument/2006/relationships/image" Target="media/image5.wmf"/><Relationship Id="rId107" Type="http://schemas.openxmlformats.org/officeDocument/2006/relationships/control" Target="activeX/activeX60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74" Type="http://schemas.openxmlformats.org/officeDocument/2006/relationships/control" Target="activeX/activeX37.xml"/><Relationship Id="rId79" Type="http://schemas.openxmlformats.org/officeDocument/2006/relationships/control" Target="activeX/activeX41.xml"/><Relationship Id="rId102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3.xml"/><Relationship Id="rId90" Type="http://schemas.openxmlformats.org/officeDocument/2006/relationships/control" Target="activeX/activeX50.xml"/><Relationship Id="rId95" Type="http://schemas.openxmlformats.org/officeDocument/2006/relationships/control" Target="activeX/activeX5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100" Type="http://schemas.openxmlformats.org/officeDocument/2006/relationships/image" Target="media/image37.wmf"/><Relationship Id="rId105" Type="http://schemas.openxmlformats.org/officeDocument/2006/relationships/control" Target="activeX/activeX59.xml"/><Relationship Id="rId113" Type="http://schemas.openxmlformats.org/officeDocument/2006/relationships/control" Target="activeX/activeX66.xml"/><Relationship Id="rId11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control" Target="activeX/activeX42.xml"/><Relationship Id="rId85" Type="http://schemas.openxmlformats.org/officeDocument/2006/relationships/image" Target="media/image33.wmf"/><Relationship Id="rId93" Type="http://schemas.openxmlformats.org/officeDocument/2006/relationships/control" Target="activeX/activeX52.xml"/><Relationship Id="rId98" Type="http://schemas.openxmlformats.org/officeDocument/2006/relationships/control" Target="activeX/activeX55.xm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8.xml"/><Relationship Id="rId108" Type="http://schemas.openxmlformats.org/officeDocument/2006/relationships/control" Target="activeX/activeX61.xml"/><Relationship Id="rId11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control" Target="activeX/activeX38.xml"/><Relationship Id="rId83" Type="http://schemas.openxmlformats.org/officeDocument/2006/relationships/control" Target="activeX/activeX44.xml"/><Relationship Id="rId88" Type="http://schemas.openxmlformats.org/officeDocument/2006/relationships/control" Target="activeX/activeX48.xml"/><Relationship Id="rId91" Type="http://schemas.openxmlformats.org/officeDocument/2006/relationships/control" Target="activeX/activeX51.xml"/><Relationship Id="rId96" Type="http://schemas.openxmlformats.org/officeDocument/2006/relationships/image" Target="media/image36.wmf"/><Relationship Id="rId111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106" Type="http://schemas.openxmlformats.org/officeDocument/2006/relationships/image" Target="media/image40.wmf"/><Relationship Id="rId114" Type="http://schemas.openxmlformats.org/officeDocument/2006/relationships/header" Target="header1.xml"/><Relationship Id="rId119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control" Target="activeX/activeX31.xml"/><Relationship Id="rId73" Type="http://schemas.openxmlformats.org/officeDocument/2006/relationships/control" Target="activeX/activeX36.xml"/><Relationship Id="rId78" Type="http://schemas.openxmlformats.org/officeDocument/2006/relationships/control" Target="activeX/activeX40.xml"/><Relationship Id="rId81" Type="http://schemas.openxmlformats.org/officeDocument/2006/relationships/image" Target="media/image32.wmf"/><Relationship Id="rId86" Type="http://schemas.openxmlformats.org/officeDocument/2006/relationships/control" Target="activeX/activeX46.xml"/><Relationship Id="rId94" Type="http://schemas.openxmlformats.org/officeDocument/2006/relationships/image" Target="media/image35.wmf"/><Relationship Id="rId99" Type="http://schemas.openxmlformats.org/officeDocument/2006/relationships/control" Target="activeX/activeX56.xml"/><Relationship Id="rId101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2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image" Target="media/image31.wmf"/><Relationship Id="rId97" Type="http://schemas.openxmlformats.org/officeDocument/2006/relationships/control" Target="activeX/activeX54.xml"/><Relationship Id="rId104" Type="http://schemas.openxmlformats.org/officeDocument/2006/relationships/image" Target="media/image39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5.xml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image" Target="media/image28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3.xml"/><Relationship Id="rId11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60002-B221-4CB8-B9FB-3B2AA3A7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0</TotalTime>
  <Pages>3</Pages>
  <Words>309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4591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Cathleen Bias</cp:lastModifiedBy>
  <cp:revision>2</cp:revision>
  <cp:lastPrinted>2016-11-23T13:22:00Z</cp:lastPrinted>
  <dcterms:created xsi:type="dcterms:W3CDTF">2018-07-27T01:45:00Z</dcterms:created>
  <dcterms:modified xsi:type="dcterms:W3CDTF">2018-07-27T01:45:00Z</dcterms:modified>
</cp:coreProperties>
</file>